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8" w:rsidRDefault="00D33D34">
      <w:pPr>
        <w:pStyle w:val="Nzev"/>
        <w:rPr>
          <w:lang w:val="cs-CZ"/>
        </w:rPr>
      </w:pPr>
      <w:bookmarkStart w:id="0" w:name="_GoBack"/>
      <w:bookmarkEnd w:id="0"/>
      <w:r w:rsidRPr="00D33D34">
        <w:rPr>
          <w:noProof/>
          <w:sz w:val="40"/>
          <w:szCs w:val="40"/>
          <w:lang w:val="cs-CZ" w:eastAsia="cs-CZ"/>
        </w:rPr>
        <w:drawing>
          <wp:inline distT="0" distB="0" distL="0" distR="0">
            <wp:extent cx="3981600" cy="1580400"/>
            <wp:effectExtent l="0" t="0" r="0" b="1270"/>
            <wp:docPr id="3" name="Obrázek 3" descr="C:\Users\Kamila Nouzová\Pictures\AZ_2014_ProfiGyn_Logo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a Nouzová\Pictures\AZ_2014_ProfiGyn_Logo –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4" w:rsidRDefault="00D33D34" w:rsidP="00D33D34">
      <w:pPr>
        <w:rPr>
          <w:lang w:val="cs-CZ"/>
        </w:rPr>
      </w:pPr>
    </w:p>
    <w:p w:rsidR="00D33D34" w:rsidRDefault="00D33D34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Dotazník o zdravotním stavu pacientky:</w:t>
      </w:r>
    </w:p>
    <w:p w:rsidR="00135902" w:rsidRDefault="00135902" w:rsidP="00D33D34">
      <w:pPr>
        <w:rPr>
          <w:sz w:val="20"/>
          <w:szCs w:val="20"/>
          <w:lang w:val="cs-CZ"/>
        </w:rPr>
      </w:pPr>
      <w:r w:rsidRPr="00135902">
        <w:rPr>
          <w:sz w:val="20"/>
          <w:szCs w:val="20"/>
          <w:lang w:val="cs-CZ"/>
        </w:rPr>
        <w:t>Jméno, příjmení:</w:t>
      </w:r>
    </w:p>
    <w:p w:rsidR="00135902" w:rsidRDefault="00135902" w:rsidP="00D33D3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Zaměstnání:</w:t>
      </w:r>
    </w:p>
    <w:p w:rsidR="00135902" w:rsidRPr="00135902" w:rsidRDefault="00135902" w:rsidP="00D33D3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Tělesná výška, hmotnost:</w:t>
      </w:r>
    </w:p>
    <w:p w:rsidR="00D33D34" w:rsidRDefault="00D33D34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Rodinná anamnéza:</w:t>
      </w:r>
      <w:r w:rsidR="00DF7DB2">
        <w:rPr>
          <w:b/>
          <w:sz w:val="24"/>
          <w:szCs w:val="24"/>
          <w:lang w:val="cs-CZ"/>
        </w:rPr>
        <w:t xml:space="preserve"> závažné onemocnění u rodičů sourozenců či dětí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Nádor, trombóza, embolie, cukrovka</w:t>
      </w:r>
    </w:p>
    <w:p w:rsidR="00135902" w:rsidRPr="00135902" w:rsidRDefault="00135902" w:rsidP="00D33D34">
      <w:pPr>
        <w:rPr>
          <w:sz w:val="20"/>
          <w:szCs w:val="20"/>
          <w:lang w:val="cs-CZ"/>
        </w:rPr>
      </w:pPr>
    </w:p>
    <w:p w:rsidR="00D33D34" w:rsidRDefault="00D33D34" w:rsidP="00D33D34">
      <w:pPr>
        <w:rPr>
          <w:b/>
          <w:sz w:val="24"/>
          <w:szCs w:val="24"/>
          <w:lang w:val="cs-CZ"/>
        </w:rPr>
      </w:pPr>
    </w:p>
    <w:p w:rsidR="00D33D34" w:rsidRDefault="00D33D34" w:rsidP="00D33D34">
      <w:pPr>
        <w:rPr>
          <w:b/>
          <w:sz w:val="24"/>
          <w:szCs w:val="24"/>
          <w:lang w:val="cs-CZ"/>
        </w:rPr>
      </w:pPr>
    </w:p>
    <w:p w:rsidR="00D33D34" w:rsidRDefault="00D33D34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Osobní anamnéza:</w:t>
      </w:r>
      <w:r w:rsidR="00DF7DB2">
        <w:rPr>
          <w:b/>
          <w:sz w:val="24"/>
          <w:szCs w:val="24"/>
          <w:lang w:val="cs-CZ"/>
        </w:rPr>
        <w:t xml:space="preserve"> závažné onemocnění, chronické onemocnění a léčba, současně užívané léky, alergie, prodělané operace, úrazy, trombózy, embolie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Prosíme vypsat rok onemocnění či zákroku a název léku</w:t>
      </w:r>
    </w:p>
    <w:p w:rsidR="00D33D34" w:rsidRDefault="00D33D34" w:rsidP="00D33D34">
      <w:pPr>
        <w:rPr>
          <w:b/>
          <w:sz w:val="24"/>
          <w:szCs w:val="24"/>
          <w:lang w:val="cs-CZ"/>
        </w:rPr>
      </w:pPr>
    </w:p>
    <w:p w:rsidR="00D33D34" w:rsidRDefault="00D33D34" w:rsidP="00D33D34">
      <w:pPr>
        <w:rPr>
          <w:b/>
          <w:sz w:val="24"/>
          <w:szCs w:val="24"/>
          <w:lang w:val="cs-CZ"/>
        </w:rPr>
      </w:pPr>
    </w:p>
    <w:p w:rsidR="00D33D34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Alergie: </w:t>
      </w:r>
    </w:p>
    <w:p w:rsidR="00D33D34" w:rsidRDefault="00D33D34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Gynekologická anamnéza: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Menstruace – kdy poprvé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Těhotenství, porody, interrupce, samovolné potraty – prosíme uvést rok a způsob porodu popř. komplikace, event. I porodní hmotnost a délku Vašeho dítěte při porodu, a zda jste kojila a jak dlouho,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Uveďte prosím, zda užíváte antikoncepci,  či jiné hormonální léky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Zda jste byla někdy léčena pro pohlavně přenosnou chorobu, uveďte rok.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Bylo Vám již provedeno zobrazovací vyšetření prsů- ultrazvuk či mamograf? Kdy a s jakým výsledkem</w:t>
      </w:r>
    </w:p>
    <w:p w:rsidR="00DF7DB2" w:rsidRDefault="00DF7DB2" w:rsidP="00D33D34">
      <w:pPr>
        <w:rPr>
          <w:b/>
          <w:sz w:val="24"/>
          <w:szCs w:val="24"/>
          <w:lang w:val="cs-CZ"/>
        </w:rPr>
      </w:pPr>
    </w:p>
    <w:p w:rsidR="00DF7DB2" w:rsidRDefault="00DF7DB2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Moc děkujeme a prosíme o podpis stvrzující, že jste vše uvedla pravdivě, tak abychom se o Vás mohli co nejlépe postarat. V případě změn, nám prosím vše uveďte do Vaší dokumentace při další návštěvě.</w:t>
      </w:r>
    </w:p>
    <w:p w:rsidR="00D33D34" w:rsidRDefault="00972E8F" w:rsidP="00D33D3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Potvrzuji, že jsem </w:t>
      </w:r>
      <w:r w:rsidR="00D33D34">
        <w:rPr>
          <w:b/>
          <w:sz w:val="24"/>
          <w:szCs w:val="24"/>
          <w:lang w:val="cs-CZ"/>
        </w:rPr>
        <w:t xml:space="preserve">vědomě nezamlčela žádnou skutečnost o svém zdravotním stavu a beru na </w:t>
      </w:r>
      <w:r>
        <w:rPr>
          <w:b/>
          <w:sz w:val="24"/>
          <w:szCs w:val="24"/>
          <w:lang w:val="cs-CZ"/>
        </w:rPr>
        <w:t>vědomí, že je v mém zájmu průběžně doplňovat údaje o svém zdravotní</w:t>
      </w:r>
      <w:r w:rsidR="00DF7DB2">
        <w:rPr>
          <w:b/>
          <w:sz w:val="24"/>
          <w:szCs w:val="24"/>
          <w:lang w:val="cs-CZ"/>
        </w:rPr>
        <w:t>m stavu a hlásit svému ošetřuj</w:t>
      </w:r>
      <w:r>
        <w:rPr>
          <w:b/>
          <w:sz w:val="24"/>
          <w:szCs w:val="24"/>
          <w:lang w:val="cs-CZ"/>
        </w:rPr>
        <w:t>íc</w:t>
      </w:r>
      <w:r w:rsidR="00DF7DB2">
        <w:rPr>
          <w:b/>
          <w:sz w:val="24"/>
          <w:szCs w:val="24"/>
          <w:lang w:val="cs-CZ"/>
        </w:rPr>
        <w:t>í</w:t>
      </w:r>
      <w:r>
        <w:rPr>
          <w:b/>
          <w:sz w:val="24"/>
          <w:szCs w:val="24"/>
          <w:lang w:val="cs-CZ"/>
        </w:rPr>
        <w:t>mu lékaři či zdravotní sestře případné změny.</w:t>
      </w:r>
    </w:p>
    <w:p w:rsidR="00FE5040" w:rsidRDefault="00972E8F" w:rsidP="00FE50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</w:p>
    <w:p w:rsidR="00FE5040" w:rsidRDefault="00972E8F" w:rsidP="00FE5040">
      <w:pPr>
        <w:tabs>
          <w:tab w:val="left" w:pos="15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</w:t>
      </w:r>
      <w:r w:rsidR="00DF7DB2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>pis:</w:t>
      </w:r>
      <w:r w:rsidR="00FE5040">
        <w:rPr>
          <w:sz w:val="24"/>
          <w:szCs w:val="24"/>
          <w:lang w:val="cs-CZ"/>
        </w:rPr>
        <w:tab/>
      </w:r>
    </w:p>
    <w:p w:rsidR="00FE5040" w:rsidRDefault="00FE5040" w:rsidP="00FE5040">
      <w:pPr>
        <w:tabs>
          <w:tab w:val="left" w:pos="1545"/>
        </w:tabs>
        <w:rPr>
          <w:sz w:val="24"/>
          <w:szCs w:val="24"/>
          <w:lang w:val="cs-CZ"/>
        </w:rPr>
      </w:pPr>
    </w:p>
    <w:p w:rsidR="00FE5040" w:rsidRDefault="00FE5040" w:rsidP="00FE5040">
      <w:pPr>
        <w:tabs>
          <w:tab w:val="left" w:pos="1545"/>
        </w:tabs>
        <w:rPr>
          <w:sz w:val="24"/>
          <w:szCs w:val="24"/>
          <w:lang w:val="cs-CZ"/>
        </w:rPr>
      </w:pPr>
    </w:p>
    <w:p w:rsidR="00FE5040" w:rsidRDefault="00FE5040" w:rsidP="00FE5040">
      <w:pPr>
        <w:tabs>
          <w:tab w:val="left" w:pos="1545"/>
        </w:tabs>
        <w:rPr>
          <w:sz w:val="24"/>
          <w:szCs w:val="24"/>
          <w:lang w:val="cs-CZ"/>
        </w:rPr>
      </w:pPr>
    </w:p>
    <w:p w:rsidR="00770D08" w:rsidRPr="00767BAC" w:rsidRDefault="00D33D34" w:rsidP="00FE5040">
      <w:pPr>
        <w:rPr>
          <w:lang w:val="cs-CZ"/>
        </w:rPr>
      </w:pPr>
      <w:r w:rsidRPr="00D33D34">
        <w:rPr>
          <w:noProof/>
          <w:lang w:val="cs-CZ" w:eastAsia="cs-CZ"/>
        </w:rPr>
        <w:lastRenderedPageBreak/>
        <w:drawing>
          <wp:inline distT="0" distB="0" distL="0" distR="0" wp14:anchorId="71233BCF" wp14:editId="6FBA7A8B">
            <wp:extent cx="33518805" cy="5098224"/>
            <wp:effectExtent l="0" t="10401300" r="0" b="10408920"/>
            <wp:docPr id="1" name="Obrázek 1" descr="C:\Users\Kamila Nouzová\Pictures\AZ_2014_ProfiGyn_Logo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Nouzová\Pictures\AZ_2014_ProfiGyn_Logo –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1281">
                      <a:off x="0" y="0"/>
                      <a:ext cx="33577041" cy="51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D08" w:rsidRPr="00767BAC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21" w:rsidRDefault="00681721" w:rsidP="00FE5040">
      <w:pPr>
        <w:spacing w:after="0" w:line="240" w:lineRule="auto"/>
      </w:pPr>
      <w:r>
        <w:separator/>
      </w:r>
    </w:p>
  </w:endnote>
  <w:endnote w:type="continuationSeparator" w:id="0">
    <w:p w:rsidR="00681721" w:rsidRDefault="00681721" w:rsidP="00F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21" w:rsidRDefault="00681721" w:rsidP="00FE5040">
      <w:pPr>
        <w:spacing w:after="0" w:line="240" w:lineRule="auto"/>
      </w:pPr>
      <w:r>
        <w:separator/>
      </w:r>
    </w:p>
  </w:footnote>
  <w:footnote w:type="continuationSeparator" w:id="0">
    <w:p w:rsidR="00681721" w:rsidRDefault="00681721" w:rsidP="00FE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40" w:rsidRPr="00FE5040" w:rsidRDefault="00FE5040" w:rsidP="00FE5040">
    <w:pPr>
      <w:pStyle w:val="Zhlav"/>
      <w:tabs>
        <w:tab w:val="clear" w:pos="4536"/>
        <w:tab w:val="clear" w:pos="9072"/>
        <w:tab w:val="left" w:pos="100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4"/>
    <w:rsid w:val="00135902"/>
    <w:rsid w:val="00681721"/>
    <w:rsid w:val="006B6149"/>
    <w:rsid w:val="00761897"/>
    <w:rsid w:val="00767BAC"/>
    <w:rsid w:val="00770D08"/>
    <w:rsid w:val="00972E8F"/>
    <w:rsid w:val="00D33D34"/>
    <w:rsid w:val="00DF7DB2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05846-9747-46F2-A0F5-2BA6D8D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040"/>
  </w:style>
  <w:style w:type="paragraph" w:styleId="Zpat">
    <w:name w:val="footer"/>
    <w:basedOn w:val="Normln"/>
    <w:link w:val="ZpatChar"/>
    <w:uiPriority w:val="99"/>
    <w:unhideWhenUsed/>
    <w:rsid w:val="00FE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Nouzov&#225;\AppData\Roaming\Microsoft\Templates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1</TotalTime>
  <Pages>3</Pages>
  <Words>194</Words>
  <Characters>1150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Nouzová</dc:creator>
  <cp:lastModifiedBy>Kamila Nouzová</cp:lastModifiedBy>
  <cp:revision>2</cp:revision>
  <dcterms:created xsi:type="dcterms:W3CDTF">2015-01-04T22:13:00Z</dcterms:created>
  <dcterms:modified xsi:type="dcterms:W3CDTF">2015-01-04T22:13:00Z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